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5D90" w14:textId="77777777" w:rsidR="00247E5C" w:rsidRPr="00301D4C" w:rsidRDefault="00301D4C">
      <w:pPr>
        <w:pStyle w:val="Title"/>
        <w:spacing w:line="35" w:lineRule="atLeast"/>
        <w:rPr>
          <w:rFonts w:ascii="Lato" w:hAnsi="Lato"/>
        </w:rPr>
      </w:pPr>
      <w:r w:rsidRPr="00301D4C">
        <w:rPr>
          <w:rFonts w:ascii="Lato" w:hAnsi="Lato"/>
          <w:noProof/>
        </w:rPr>
        <w:pict w14:anchorId="6024F93F">
          <v:group id="_x0000_s1063" style="position:absolute;left:0;text-align:left;margin-left:3.6pt;margin-top:36pt;width:496.8pt;height:50.4pt;z-index:251655168" coordorigin="1152,1440" coordsize="9936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2;top:1440;width:9936;height:1008" filled="f" stroked="f">
              <v:textbox inset="0,0,0,0">
                <w:txbxContent>
                  <w:p w14:paraId="7C0CDFF6" w14:textId="77777777" w:rsidR="00247E5C" w:rsidRPr="00301D4C" w:rsidRDefault="00213D09">
                    <w:pPr>
                      <w:rPr>
                        <w:rFonts w:ascii="Lato" w:hAnsi="Lato"/>
                        <w:sz w:val="22"/>
                      </w:rPr>
                    </w:pPr>
                    <w:r w:rsidRPr="00301D4C">
                      <w:rPr>
                        <w:rFonts w:ascii="Lato" w:hAnsi="Lato"/>
                        <w:sz w:val="22"/>
                      </w:rPr>
                      <w:t>Goals and Objectives of Book Reading</w:t>
                    </w:r>
                  </w:p>
                  <w:p w14:paraId="14F8DF86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2AA3D499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6A1FBEE8" w14:textId="77777777"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2" style="position:absolute;left:1152;top:1944;width:9936;height:504" coordorigin="1152,1944" coordsize="9936,504">
              <v:line id="_x0000_s1039" style="position:absolute" from="1152,1944" to="11088,1944" strokecolor="#969696"/>
              <v:line id="_x0000_s1040" style="position:absolute" from="1152,2197" to="11088,2197" strokecolor="#969696"/>
              <v:line id="_x0000_s1041" style="position:absolute" from="1152,2448" to="11088,2448" strokecolor="#969696"/>
            </v:group>
            <w10:wrap type="square"/>
          </v:group>
        </w:pict>
      </w:r>
      <w:r w:rsidR="00213D09" w:rsidRPr="00301D4C">
        <w:rPr>
          <w:rFonts w:ascii="Lato" w:hAnsi="Lato"/>
        </w:rPr>
        <w:t>Book Reading Log</w:t>
      </w:r>
    </w:p>
    <w:p w14:paraId="38563F8B" w14:textId="77777777" w:rsidR="00247E5C" w:rsidRDefault="00301D4C">
      <w:pPr>
        <w:pStyle w:val="Title"/>
        <w:spacing w:line="35" w:lineRule="atLeast"/>
      </w:pPr>
      <w:r>
        <w:rPr>
          <w:noProof/>
        </w:rPr>
        <w:pict w14:anchorId="057ADE13">
          <v:group id="_x0000_s1069" style="position:absolute;left:0;text-align:left;margin-left:3.6pt;margin-top:82.4pt;width:496.8pt;height:21.6pt;z-index:251661312" coordorigin="1152,2736" coordsize="9936,432" o:allowincell="f">
            <v:group id="_x0000_s1064" style="position:absolute;left:1152;top:2736;width:9936;height:432" coordorigin="1152,2736" coordsize="9936,432">
              <v:shape id="_x0000_s1036" type="#_x0000_t202" style="position:absolute;left:1152;top:2736;width:9936;height:432" filled="f" stroked="f">
                <v:textbox style="mso-next-textbox:#_x0000_s1036" inset="0,0,0,0">
                  <w:txbxContent>
                    <w:p w14:paraId="139EECEF" w14:textId="77777777" w:rsidR="00247E5C" w:rsidRPr="00301D4C" w:rsidRDefault="00213D09">
                      <w:pPr>
                        <w:rPr>
                          <w:rFonts w:ascii="Lato" w:hAnsi="Lato"/>
                        </w:rPr>
                      </w:pPr>
                      <w:r w:rsidRPr="00301D4C">
                        <w:rPr>
                          <w:rFonts w:ascii="Lato" w:hAnsi="Lato"/>
                        </w:rPr>
                        <w:t>Target set to complete the Book</w:t>
                      </w:r>
                      <w:r w:rsidR="0086726B" w:rsidRPr="00301D4C">
                        <w:rPr>
                          <w:rFonts w:ascii="Lato" w:hAnsi="Lato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shape>
              <v:line id="_x0000_s1044" style="position:absolute" from="4176,3024" to="7632,3024" strokecolor="#969696"/>
            </v:group>
            <v:shape id="_x0000_s1068" type="#_x0000_t202" style="position:absolute;left:7920;top:2736;width:1872;height:288" filled="f" stroked="f">
              <v:textbox style="mso-next-textbox:#_x0000_s1068" inset="0,0,0,0">
                <w:txbxContent>
                  <w:p w14:paraId="7FB5573E" w14:textId="77777777" w:rsidR="00247E5C" w:rsidRPr="00301D4C" w:rsidRDefault="0086726B">
                    <w:pPr>
                      <w:rPr>
                        <w:rFonts w:ascii="Lato" w:hAnsi="Lato"/>
                      </w:rPr>
                    </w:pPr>
                    <w:r w:rsidRPr="00301D4C">
                      <w:rPr>
                        <w:rFonts w:ascii="Lato" w:hAnsi="Lato"/>
                      </w:rPr>
                      <w:t>(date)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 w14:anchorId="55A63FDD">
          <v:group id="_x0000_s1065" style="position:absolute;left:0;text-align:left;margin-left:3.6pt;margin-top:111.2pt;width:496.8pt;height:50.4pt;z-index:251656192" coordorigin="1152,3312" coordsize="9936,1008" o:allowincell="f">
            <v:shape id="_x0000_s1045" type="#_x0000_t202" style="position:absolute;left:1152;top:3312;width:9936;height:1008" filled="f" stroked="f">
              <v:textbox style="mso-next-textbox:#_x0000_s1045" inset="0,0,0,0">
                <w:txbxContent>
                  <w:p w14:paraId="52C84C12" w14:textId="77777777" w:rsidR="00247E5C" w:rsidRPr="00301D4C" w:rsidRDefault="00213D09">
                    <w:pPr>
                      <w:rPr>
                        <w:rFonts w:ascii="Lato" w:hAnsi="Lato"/>
                        <w:sz w:val="22"/>
                      </w:rPr>
                    </w:pPr>
                    <w:r w:rsidRPr="00301D4C">
                      <w:rPr>
                        <w:rFonts w:ascii="Lato" w:hAnsi="Lato"/>
                      </w:rPr>
                      <w:t>Notes:</w:t>
                    </w:r>
                  </w:p>
                  <w:p w14:paraId="691B430D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55E834DE" w14:textId="77777777" w:rsidR="00247E5C" w:rsidRDefault="00247E5C">
                    <w:pPr>
                      <w:rPr>
                        <w:sz w:val="22"/>
                      </w:rPr>
                    </w:pPr>
                  </w:p>
                  <w:p w14:paraId="48411F1C" w14:textId="77777777"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6" style="position:absolute;left:1152;top:3816;width:9936;height:504" coordorigin="1152,1944" coordsize="9936,504">
              <v:line id="_x0000_s1047" style="position:absolute" from="1152,1944" to="11088,1944" strokecolor="#969696"/>
              <v:line id="_x0000_s1048" style="position:absolute" from="1152,2197" to="11088,2197" strokecolor="#969696"/>
              <v:line id="_x0000_s1049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 w14:anchorId="65ECEDA1">
          <v:shape id="_x0000_s1050" type="#_x0000_t202" style="position:absolute;left:0;text-align:left;margin-left:3.6pt;margin-top:183.2pt;width:496.8pt;height:21.6pt;z-index:251657216" o:allowincell="f" filled="f" stroked="f">
            <v:textbox style="mso-next-textbox:#_x0000_s1050" inset="0,0,0,0">
              <w:txbxContent>
                <w:p w14:paraId="690ACC40" w14:textId="77777777" w:rsidR="00247E5C" w:rsidRDefault="00213D09">
                  <w:r>
                    <w:t>Record your day by day Book Reading Details</w:t>
                  </w:r>
                </w:p>
              </w:txbxContent>
            </v:textbox>
            <w10:wrap type="square"/>
          </v:shape>
        </w:pict>
      </w:r>
    </w:p>
    <w:p w14:paraId="5FD0965B" w14:textId="77777777" w:rsidR="0086726B" w:rsidRDefault="00301D4C">
      <w:pPr>
        <w:spacing w:line="35" w:lineRule="atLeast"/>
      </w:pPr>
      <w:r>
        <w:rPr>
          <w:noProof/>
        </w:rPr>
        <w:pict w14:anchorId="4D652C5A">
          <v:shape id="_x0000_s1037" type="#_x0000_t202" style="position:absolute;margin-left:3.6pt;margin-top:24.8pt;width:509.2pt;height:338.4pt;z-index:251654144" o:allowincell="f" filled="f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8"/>
                    <w:gridCol w:w="3301"/>
                    <w:gridCol w:w="3434"/>
                  </w:tblGrid>
                  <w:tr w:rsidR="0086726B" w:rsidRPr="00301D4C" w14:paraId="1BEDFD5D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  <w:shd w:val="clear" w:color="auto" w:fill="B8CCE4" w:themeFill="accent1" w:themeFillTint="66"/>
                        <w:vAlign w:val="center"/>
                      </w:tcPr>
                      <w:p w14:paraId="6F8900B4" w14:textId="77777777" w:rsidR="0086726B" w:rsidRPr="00301D4C" w:rsidRDefault="0086726B" w:rsidP="00DE01BC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301D4C">
                          <w:rPr>
                            <w:rFonts w:ascii="Lato" w:hAnsi="Lato"/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3301" w:type="dxa"/>
                        <w:shd w:val="clear" w:color="auto" w:fill="B8CCE4" w:themeFill="accent1" w:themeFillTint="66"/>
                        <w:vAlign w:val="center"/>
                      </w:tcPr>
                      <w:p w14:paraId="75ECE4FC" w14:textId="77777777" w:rsidR="0086726B" w:rsidRPr="00301D4C" w:rsidRDefault="00213D09" w:rsidP="00DE01BC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301D4C">
                          <w:rPr>
                            <w:rFonts w:ascii="Lato" w:hAnsi="Lato"/>
                            <w:b/>
                          </w:rPr>
                          <w:t>CHAPTER</w:t>
                        </w:r>
                      </w:p>
                    </w:tc>
                    <w:tc>
                      <w:tcPr>
                        <w:tcW w:w="3434" w:type="dxa"/>
                        <w:shd w:val="clear" w:color="auto" w:fill="B8CCE4" w:themeFill="accent1" w:themeFillTint="66"/>
                        <w:vAlign w:val="center"/>
                      </w:tcPr>
                      <w:p w14:paraId="1C199175" w14:textId="77777777" w:rsidR="0086726B" w:rsidRPr="00301D4C" w:rsidRDefault="00213D09" w:rsidP="00DE01BC">
                        <w:pPr>
                          <w:jc w:val="center"/>
                          <w:rPr>
                            <w:rFonts w:ascii="Lato" w:hAnsi="Lato"/>
                            <w:b/>
                          </w:rPr>
                        </w:pPr>
                        <w:r w:rsidRPr="00301D4C">
                          <w:rPr>
                            <w:rFonts w:ascii="Lato" w:hAnsi="Lato"/>
                            <w:b/>
                          </w:rPr>
                          <w:t>PAGES READ</w:t>
                        </w:r>
                      </w:p>
                    </w:tc>
                  </w:tr>
                  <w:tr w:rsidR="00247E5C" w:rsidRPr="00301D4C" w14:paraId="561154FB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141D93AF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4DB74B35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0BCD17A9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02381B2A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71F60FED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07CDE2C6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00817A29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46D7CD35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3D76CA70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11410829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06E2D37B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3FFC7619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5FE83495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6A361929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38701C5A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1754584C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534B68E9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0F048598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3B85CE9E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66607225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19CC075F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43437DFC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0F45086A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4E06A121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1D07D2A8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50292902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5617117C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024FABBA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6F605C15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5EB97D73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0D0E8D4E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37E4E73D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457BAF80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35088C6E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24003B05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0594C170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6387E061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6EB7E58B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1FEDEC73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4A344AFD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36CD8801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05E76F8D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1AAF17E4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247E5C" w:rsidRPr="00301D4C" w14:paraId="750C0475" w14:textId="77777777" w:rsidTr="00301D4C">
                    <w:trPr>
                      <w:trHeight w:hRule="exact" w:val="499"/>
                    </w:trPr>
                    <w:tc>
                      <w:tcPr>
                        <w:tcW w:w="3258" w:type="dxa"/>
                      </w:tcPr>
                      <w:p w14:paraId="532D987C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301" w:type="dxa"/>
                      </w:tcPr>
                      <w:p w14:paraId="173FBF51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34" w:type="dxa"/>
                      </w:tcPr>
                      <w:p w14:paraId="039B39FB" w14:textId="77777777" w:rsidR="00247E5C" w:rsidRPr="00301D4C" w:rsidRDefault="00247E5C" w:rsidP="00CA1237">
                        <w:pPr>
                          <w:jc w:val="center"/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6913F822" w14:textId="77777777" w:rsidR="00247E5C" w:rsidRPr="00301D4C" w:rsidRDefault="00247E5C" w:rsidP="00CA1237">
                  <w:pPr>
                    <w:jc w:val="center"/>
                    <w:rPr>
                      <w:rFonts w:ascii="Lato" w:hAnsi="Lato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D6363FE">
          <v:group id="_x0000_s1067" style="position:absolute;margin-left:277.2pt;margin-top:392pt;width:180pt;height:50.4pt;z-index:251659264" coordorigin="6624,12528" coordsize="3600,1008" o:allowincell="f">
            <v:shape id="_x0000_s1056" type="#_x0000_t202" style="position:absolute;left:6624;top:12528;width:3456;height:1008" filled="f" stroked="f">
              <v:textbox style="mso-next-textbox:#_x0000_s1056" inset="0,0,0,0">
                <w:txbxContent>
                  <w:p w14:paraId="65611C65" w14:textId="77777777" w:rsidR="00247E5C" w:rsidRPr="00301D4C" w:rsidRDefault="0086726B">
                    <w:pPr>
                      <w:rPr>
                        <w:rFonts w:ascii="Lato" w:hAnsi="Lato"/>
                      </w:rPr>
                    </w:pPr>
                    <w:r w:rsidRPr="00301D4C">
                      <w:rPr>
                        <w:rFonts w:ascii="Lato" w:hAnsi="Lato"/>
                      </w:rPr>
                      <w:t xml:space="preserve">Date:  </w:t>
                    </w:r>
                  </w:p>
                  <w:p w14:paraId="598B4A8C" w14:textId="77777777" w:rsidR="00247E5C" w:rsidRPr="00301D4C" w:rsidRDefault="0086726B">
                    <w:pPr>
                      <w:rPr>
                        <w:rFonts w:ascii="Lato" w:hAnsi="Lato"/>
                      </w:rPr>
                    </w:pPr>
                    <w:r w:rsidRPr="00301D4C">
                      <w:rPr>
                        <w:rFonts w:ascii="Lato" w:hAnsi="Lato"/>
                      </w:rPr>
                      <w:t xml:space="preserve">Date:  </w:t>
                    </w:r>
                  </w:p>
                  <w:p w14:paraId="4FB7C05D" w14:textId="77777777" w:rsidR="00247E5C" w:rsidRPr="00301D4C" w:rsidRDefault="0086726B">
                    <w:pPr>
                      <w:rPr>
                        <w:rFonts w:ascii="Lato" w:hAnsi="Lato"/>
                      </w:rPr>
                    </w:pPr>
                    <w:r w:rsidRPr="00301D4C">
                      <w:rPr>
                        <w:rFonts w:ascii="Lato" w:hAnsi="Lato"/>
                      </w:rPr>
                      <w:t xml:space="preserve">Date:     </w:t>
                    </w:r>
                  </w:p>
                </w:txbxContent>
              </v:textbox>
            </v:shape>
            <v:group id="_x0000_s1057" style="position:absolute;left:7200;top:12744;width:3024;height:504" coordorigin="1152,1944" coordsize="9936,504">
              <v:line id="_x0000_s1058" style="position:absolute" from="1152,1944" to="11088,1944" strokecolor="#969696"/>
              <v:line id="_x0000_s1059" style="position:absolute" from="1152,2197" to="11088,2197" strokecolor="#969696"/>
              <v:line id="_x0000_s1060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 w14:anchorId="28FFE54F">
          <v:group id="_x0000_s1066" style="position:absolute;margin-left:18pt;margin-top:392pt;width:244.8pt;height:50.4pt;z-index:251658240" coordorigin="1440,12528" coordsize="4896,1008" o:allowincell="f">
            <v:shape id="_x0000_s1051" type="#_x0000_t202" style="position:absolute;left:1440;top:12528;width:4896;height:1008" filled="f" stroked="f">
              <v:textbox style="mso-next-textbox:#_x0000_s1051" inset="0,0,0,0">
                <w:txbxContent>
                  <w:p w14:paraId="6EFD824F" w14:textId="77777777" w:rsidR="00247E5C" w:rsidRPr="00301D4C" w:rsidRDefault="0086726B">
                    <w:pPr>
                      <w:rPr>
                        <w:rFonts w:ascii="Lato" w:hAnsi="Lato"/>
                      </w:rPr>
                    </w:pPr>
                    <w:r w:rsidRPr="00301D4C">
                      <w:rPr>
                        <w:rFonts w:ascii="Lato" w:hAnsi="Lato"/>
                      </w:rPr>
                      <w:t xml:space="preserve">Student Signature:  </w:t>
                    </w:r>
                  </w:p>
                  <w:p w14:paraId="0E7D0F42" w14:textId="77777777" w:rsidR="00247E5C" w:rsidRPr="00301D4C" w:rsidRDefault="0086726B">
                    <w:pPr>
                      <w:rPr>
                        <w:rFonts w:ascii="Lato" w:hAnsi="Lato"/>
                      </w:rPr>
                    </w:pPr>
                    <w:r w:rsidRPr="00301D4C">
                      <w:rPr>
                        <w:rFonts w:ascii="Lato" w:hAnsi="Lato"/>
                      </w:rPr>
                      <w:t xml:space="preserve">Teacher Signature:  </w:t>
                    </w:r>
                  </w:p>
                  <w:p w14:paraId="6EBF0282" w14:textId="77777777" w:rsidR="00247E5C" w:rsidRPr="00301D4C" w:rsidRDefault="0086726B">
                    <w:pPr>
                      <w:rPr>
                        <w:rFonts w:ascii="Lato" w:hAnsi="Lato"/>
                      </w:rPr>
                    </w:pPr>
                    <w:r w:rsidRPr="00301D4C">
                      <w:rPr>
                        <w:rFonts w:ascii="Lato" w:hAnsi="Lato"/>
                      </w:rPr>
                      <w:t xml:space="preserve">Parent Signature:     </w:t>
                    </w:r>
                  </w:p>
                </w:txbxContent>
              </v:textbox>
            </v:shape>
            <v:group id="_x0000_s1052" style="position:absolute;left:3168;top:12744;width:3168;height:504" coordorigin="1152,1944" coordsize="9936,504">
              <v:line id="_x0000_s1053" style="position:absolute" from="1152,1944" to="11088,1944" strokecolor="#969696"/>
              <v:line id="_x0000_s1054" style="position:absolute" from="1152,2197" to="11088,2197" strokecolor="#969696"/>
              <v:line id="_x0000_s1055" style="position:absolute" from="1152,2448" to="11088,2448" strokecolor="#969696"/>
            </v:group>
            <w10:wrap type="square"/>
          </v:group>
        </w:pict>
      </w:r>
    </w:p>
    <w:sectPr w:rsidR="0086726B" w:rsidSect="00247E5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D09"/>
    <w:rsid w:val="00016872"/>
    <w:rsid w:val="00132AC3"/>
    <w:rsid w:val="00143966"/>
    <w:rsid w:val="00213D09"/>
    <w:rsid w:val="00247E5C"/>
    <w:rsid w:val="00301D4C"/>
    <w:rsid w:val="003374ED"/>
    <w:rsid w:val="0086726B"/>
    <w:rsid w:val="00CA1237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4:docId w14:val="1167564A"/>
  <w15:docId w15:val="{39796C79-4CDF-4384-B817-55867E1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1018755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TS101875590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Sunbal</cp:lastModifiedBy>
  <cp:revision>2</cp:revision>
  <dcterms:created xsi:type="dcterms:W3CDTF">2013-01-29T15:25:00Z</dcterms:created>
  <dcterms:modified xsi:type="dcterms:W3CDTF">2022-04-05T05:30:00Z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